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8E698" w14:textId="36277A01" w:rsidR="00FE067E" w:rsidRPr="0053531B" w:rsidRDefault="00843BA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38041CC" wp14:editId="516D6FA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212196A" w14:textId="10BBA210" w:rsidR="00843BAF" w:rsidRPr="00843BAF" w:rsidRDefault="00843BAF" w:rsidP="00843BAF">
                            <w:pPr>
                              <w:jc w:val="center"/>
                              <w:rPr>
                                <w:rFonts w:ascii="Arial" w:hAnsi="Arial" w:cs="Arial"/>
                                <w:b/>
                              </w:rPr>
                            </w:pPr>
                            <w:r w:rsidRPr="00843BAF">
                              <w:rPr>
                                <w:rFonts w:ascii="Arial" w:hAnsi="Arial"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8041C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212196A" w14:textId="10BBA210" w:rsidR="00843BAF" w:rsidRPr="00843BAF" w:rsidRDefault="00843BAF" w:rsidP="00843BAF">
                      <w:pPr>
                        <w:jc w:val="center"/>
                        <w:rPr>
                          <w:rFonts w:ascii="Arial" w:hAnsi="Arial" w:cs="Arial"/>
                          <w:b/>
                        </w:rPr>
                      </w:pPr>
                      <w:r w:rsidRPr="00843BAF">
                        <w:rPr>
                          <w:rFonts w:ascii="Arial" w:hAnsi="Arial" w:cs="Arial"/>
                          <w:b/>
                        </w:rPr>
                        <w:t>FISCAL NOTE</w:t>
                      </w:r>
                    </w:p>
                  </w:txbxContent>
                </v:textbox>
              </v:shape>
            </w:pict>
          </mc:Fallback>
        </mc:AlternateContent>
      </w:r>
      <w:r w:rsidR="003C6034" w:rsidRPr="0053531B">
        <w:rPr>
          <w:caps w:val="0"/>
          <w:color w:val="auto"/>
        </w:rPr>
        <w:t>WEST VIRGINIA LEGISLATURE</w:t>
      </w:r>
    </w:p>
    <w:p w14:paraId="12A3289E" w14:textId="77777777" w:rsidR="00CD36CF" w:rsidRPr="0053531B" w:rsidRDefault="00CD36CF" w:rsidP="00CC1F3B">
      <w:pPr>
        <w:pStyle w:val="TitlePageSession"/>
        <w:rPr>
          <w:color w:val="auto"/>
        </w:rPr>
      </w:pPr>
      <w:r w:rsidRPr="0053531B">
        <w:rPr>
          <w:color w:val="auto"/>
        </w:rPr>
        <w:t>20</w:t>
      </w:r>
      <w:r w:rsidR="00EC5E63" w:rsidRPr="0053531B">
        <w:rPr>
          <w:color w:val="auto"/>
        </w:rPr>
        <w:t>2</w:t>
      </w:r>
      <w:r w:rsidR="00C62327" w:rsidRPr="0053531B">
        <w:rPr>
          <w:color w:val="auto"/>
        </w:rPr>
        <w:t>4</w:t>
      </w:r>
      <w:r w:rsidRPr="0053531B">
        <w:rPr>
          <w:color w:val="auto"/>
        </w:rPr>
        <w:t xml:space="preserve"> </w:t>
      </w:r>
      <w:r w:rsidR="003C6034" w:rsidRPr="0053531B">
        <w:rPr>
          <w:caps w:val="0"/>
          <w:color w:val="auto"/>
        </w:rPr>
        <w:t>REGULAR SESSION</w:t>
      </w:r>
    </w:p>
    <w:p w14:paraId="1859EF3F" w14:textId="77777777" w:rsidR="00CD36CF" w:rsidRPr="0053531B" w:rsidRDefault="005C6130" w:rsidP="00CC1F3B">
      <w:pPr>
        <w:pStyle w:val="TitlePageBillPrefix"/>
        <w:rPr>
          <w:color w:val="auto"/>
        </w:rPr>
      </w:pPr>
      <w:sdt>
        <w:sdtPr>
          <w:rPr>
            <w:color w:val="auto"/>
          </w:rPr>
          <w:tag w:val="IntroDate"/>
          <w:id w:val="-1236936958"/>
          <w:placeholder>
            <w:docPart w:val="F1450B0C8E8F4BBB8BB189F687B3FBB6"/>
          </w:placeholder>
          <w:text/>
        </w:sdtPr>
        <w:sdtEndPr/>
        <w:sdtContent>
          <w:r w:rsidR="00AE48A0" w:rsidRPr="0053531B">
            <w:rPr>
              <w:color w:val="auto"/>
            </w:rPr>
            <w:t>Introduced</w:t>
          </w:r>
        </w:sdtContent>
      </w:sdt>
    </w:p>
    <w:p w14:paraId="4D3C000E" w14:textId="063709F9" w:rsidR="00CD36CF" w:rsidRPr="0053531B" w:rsidRDefault="005C6130" w:rsidP="00CC1F3B">
      <w:pPr>
        <w:pStyle w:val="BillNumber"/>
        <w:rPr>
          <w:color w:val="auto"/>
        </w:rPr>
      </w:pPr>
      <w:sdt>
        <w:sdtPr>
          <w:rPr>
            <w:color w:val="auto"/>
          </w:rPr>
          <w:tag w:val="Chamber"/>
          <w:id w:val="893011969"/>
          <w:lock w:val="sdtLocked"/>
          <w:placeholder>
            <w:docPart w:val="BE2F83A85DB4484881254D2025084391"/>
          </w:placeholder>
          <w:dropDownList>
            <w:listItem w:displayText="House" w:value="House"/>
            <w:listItem w:displayText="Senate" w:value="Senate"/>
          </w:dropDownList>
        </w:sdtPr>
        <w:sdtEndPr/>
        <w:sdtContent>
          <w:r w:rsidR="0029623B" w:rsidRPr="0053531B">
            <w:rPr>
              <w:color w:val="auto"/>
            </w:rPr>
            <w:t>Senate</w:t>
          </w:r>
        </w:sdtContent>
      </w:sdt>
      <w:r w:rsidR="00303684" w:rsidRPr="0053531B">
        <w:rPr>
          <w:color w:val="auto"/>
        </w:rPr>
        <w:t xml:space="preserve"> </w:t>
      </w:r>
      <w:r w:rsidR="00CD36CF" w:rsidRPr="0053531B">
        <w:rPr>
          <w:color w:val="auto"/>
        </w:rPr>
        <w:t xml:space="preserve">Bill </w:t>
      </w:r>
      <w:sdt>
        <w:sdtPr>
          <w:rPr>
            <w:color w:val="auto"/>
          </w:rPr>
          <w:tag w:val="BNum"/>
          <w:id w:val="1645317809"/>
          <w:lock w:val="sdtLocked"/>
          <w:placeholder>
            <w:docPart w:val="ED942ED8ED1F4ECE896A951CC0E6EA7A"/>
          </w:placeholder>
          <w:text/>
        </w:sdtPr>
        <w:sdtEndPr/>
        <w:sdtContent>
          <w:r w:rsidR="00A25D4C">
            <w:rPr>
              <w:color w:val="auto"/>
            </w:rPr>
            <w:t>800</w:t>
          </w:r>
        </w:sdtContent>
      </w:sdt>
    </w:p>
    <w:p w14:paraId="11DAED75" w14:textId="30653110" w:rsidR="00CD36CF" w:rsidRPr="0053531B" w:rsidRDefault="00CD36CF" w:rsidP="00CC1F3B">
      <w:pPr>
        <w:pStyle w:val="Sponsors"/>
        <w:rPr>
          <w:color w:val="auto"/>
        </w:rPr>
      </w:pPr>
      <w:r w:rsidRPr="0053531B">
        <w:rPr>
          <w:color w:val="auto"/>
        </w:rPr>
        <w:t xml:space="preserve">By </w:t>
      </w:r>
      <w:sdt>
        <w:sdtPr>
          <w:rPr>
            <w:color w:val="auto"/>
          </w:rPr>
          <w:tag w:val="Sponsors"/>
          <w:id w:val="1589585889"/>
          <w:placeholder>
            <w:docPart w:val="8982655563D7448F932F0C8360C397F2"/>
          </w:placeholder>
          <w:text w:multiLine="1"/>
        </w:sdtPr>
        <w:sdtEndPr/>
        <w:sdtContent>
          <w:r w:rsidR="0029623B" w:rsidRPr="0053531B">
            <w:rPr>
              <w:color w:val="auto"/>
            </w:rPr>
            <w:t>Senator Chapman</w:t>
          </w:r>
        </w:sdtContent>
      </w:sdt>
    </w:p>
    <w:p w14:paraId="16D46937" w14:textId="431A4356" w:rsidR="00E831B3" w:rsidRPr="0053531B" w:rsidRDefault="00CD36CF" w:rsidP="00CC1F3B">
      <w:pPr>
        <w:pStyle w:val="References"/>
        <w:rPr>
          <w:color w:val="auto"/>
        </w:rPr>
      </w:pPr>
      <w:r w:rsidRPr="0053531B">
        <w:rPr>
          <w:color w:val="auto"/>
        </w:rPr>
        <w:t>[</w:t>
      </w:r>
      <w:sdt>
        <w:sdtPr>
          <w:rPr>
            <w:color w:val="auto"/>
          </w:rPr>
          <w:tag w:val="References"/>
          <w:id w:val="-1043047873"/>
          <w:placeholder>
            <w:docPart w:val="49945A503B2F42BFBDE1985F172B0C4F"/>
          </w:placeholder>
          <w:text w:multiLine="1"/>
        </w:sdtPr>
        <w:sdtEndPr/>
        <w:sdtContent>
          <w:r w:rsidR="00093AB0" w:rsidRPr="0053531B">
            <w:rPr>
              <w:color w:val="auto"/>
            </w:rPr>
            <w:t xml:space="preserve">Introduced </w:t>
          </w:r>
          <w:r w:rsidR="00A25D4C">
            <w:rPr>
              <w:color w:val="auto"/>
            </w:rPr>
            <w:t>February 15, 2024</w:t>
          </w:r>
          <w:r w:rsidR="00093AB0" w:rsidRPr="0053531B">
            <w:rPr>
              <w:color w:val="auto"/>
            </w:rPr>
            <w:t>; referred</w:t>
          </w:r>
          <w:r w:rsidR="00093AB0" w:rsidRPr="0053531B">
            <w:rPr>
              <w:color w:val="auto"/>
            </w:rPr>
            <w:br/>
            <w:t>to the Committee on</w:t>
          </w:r>
          <w:r w:rsidR="005C6130">
            <w:rPr>
              <w:color w:val="auto"/>
            </w:rPr>
            <w:t xml:space="preserve"> Finance</w:t>
          </w:r>
        </w:sdtContent>
      </w:sdt>
      <w:r w:rsidRPr="0053531B">
        <w:rPr>
          <w:color w:val="auto"/>
        </w:rPr>
        <w:t>]</w:t>
      </w:r>
    </w:p>
    <w:p w14:paraId="6DD50FEF" w14:textId="046C7048" w:rsidR="00303684" w:rsidRPr="0053531B" w:rsidRDefault="0000526A" w:rsidP="00CC1F3B">
      <w:pPr>
        <w:pStyle w:val="TitleSection"/>
        <w:rPr>
          <w:color w:val="auto"/>
        </w:rPr>
      </w:pPr>
      <w:r w:rsidRPr="0053531B">
        <w:rPr>
          <w:color w:val="auto"/>
        </w:rPr>
        <w:lastRenderedPageBreak/>
        <w:t>A BILL</w:t>
      </w:r>
      <w:r w:rsidR="00F65070" w:rsidRPr="0053531B">
        <w:rPr>
          <w:color w:val="auto"/>
        </w:rPr>
        <w:t xml:space="preserve"> to amend the Code of West Virginia, 1931, </w:t>
      </w:r>
      <w:r w:rsidR="00A52029" w:rsidRPr="0053531B">
        <w:rPr>
          <w:color w:val="auto"/>
        </w:rPr>
        <w:t xml:space="preserve">as amended, </w:t>
      </w:r>
      <w:r w:rsidR="00B227D0" w:rsidRPr="0053531B">
        <w:rPr>
          <w:color w:val="auto"/>
        </w:rPr>
        <w:t>by adding thereto a new section</w:t>
      </w:r>
      <w:r w:rsidR="00EA06BC" w:rsidRPr="0053531B">
        <w:rPr>
          <w:color w:val="auto"/>
        </w:rPr>
        <w:t>, designated</w:t>
      </w:r>
      <w:r w:rsidR="00B227D0" w:rsidRPr="0053531B">
        <w:rPr>
          <w:color w:val="auto"/>
        </w:rPr>
        <w:t xml:space="preserve"> </w:t>
      </w:r>
      <w:r w:rsidR="00EA06BC" w:rsidRPr="0053531B">
        <w:rPr>
          <w:color w:val="auto"/>
        </w:rPr>
        <w:t xml:space="preserve">§16-1-9h, </w:t>
      </w:r>
      <w:r w:rsidR="00A52029" w:rsidRPr="0053531B">
        <w:rPr>
          <w:color w:val="auto"/>
        </w:rPr>
        <w:t xml:space="preserve">relating to </w:t>
      </w:r>
      <w:r w:rsidR="00FC1DCB" w:rsidRPr="0053531B">
        <w:rPr>
          <w:color w:val="auto"/>
        </w:rPr>
        <w:t>water quality affecting residents of the state; establishing findings; requiring Department of Health evaluate whether public water sources contain levels of contaminants making them unsafe; providing water filtration equipment or technology to residents whose water is deemed unsafe; and providing for rulemaking.</w:t>
      </w:r>
    </w:p>
    <w:p w14:paraId="21D1436E" w14:textId="77777777" w:rsidR="00303684" w:rsidRPr="0053531B" w:rsidRDefault="00303684" w:rsidP="00CC1F3B">
      <w:pPr>
        <w:pStyle w:val="EnactingClause"/>
        <w:rPr>
          <w:color w:val="auto"/>
        </w:rPr>
      </w:pPr>
      <w:r w:rsidRPr="0053531B">
        <w:rPr>
          <w:color w:val="auto"/>
        </w:rPr>
        <w:t>Be it enacted by the Legislature of West Virginia:</w:t>
      </w:r>
    </w:p>
    <w:p w14:paraId="0E2B7C83" w14:textId="77777777" w:rsidR="00F04FA5" w:rsidRPr="0053531B" w:rsidRDefault="00F04FA5" w:rsidP="00CC1F3B">
      <w:pPr>
        <w:pStyle w:val="EnactingClause"/>
        <w:rPr>
          <w:color w:val="auto"/>
        </w:rPr>
        <w:sectPr w:rsidR="00F04FA5" w:rsidRPr="0053531B" w:rsidSect="00F04FA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3DF8C63" w14:textId="4DC58851" w:rsidR="00F04FA5" w:rsidRPr="0053531B" w:rsidRDefault="00F04FA5" w:rsidP="001B4078">
      <w:pPr>
        <w:pStyle w:val="ArticleHeading"/>
        <w:rPr>
          <w:color w:val="auto"/>
        </w:rPr>
      </w:pPr>
      <w:r w:rsidRPr="0053531B">
        <w:rPr>
          <w:color w:val="auto"/>
        </w:rPr>
        <w:t>ARTICLE 1. STATE PUBLIC HEALTH SYSTEM.</w:t>
      </w:r>
      <w:r w:rsidR="00EF76EA" w:rsidRPr="0053531B">
        <w:rPr>
          <w:color w:val="auto"/>
        </w:rPr>
        <w:t xml:space="preserve"> </w:t>
      </w:r>
    </w:p>
    <w:p w14:paraId="62E13DE1" w14:textId="6689C2FC" w:rsidR="00686B7D" w:rsidRPr="0053531B" w:rsidRDefault="00F04FA5" w:rsidP="00F04FA5">
      <w:pPr>
        <w:pStyle w:val="SectionHeading"/>
        <w:rPr>
          <w:color w:val="auto"/>
          <w:u w:val="single"/>
        </w:rPr>
      </w:pPr>
      <w:r w:rsidRPr="0053531B">
        <w:rPr>
          <w:color w:val="auto"/>
        </w:rPr>
        <w:t xml:space="preserve"> </w:t>
      </w:r>
      <w:r w:rsidR="007F3DFA" w:rsidRPr="0053531B">
        <w:rPr>
          <w:color w:val="auto"/>
          <w:u w:val="single"/>
        </w:rPr>
        <w:t>§</w:t>
      </w:r>
      <w:r w:rsidR="00F26AFF" w:rsidRPr="0053531B">
        <w:rPr>
          <w:color w:val="auto"/>
          <w:u w:val="single"/>
        </w:rPr>
        <w:t xml:space="preserve">16-1-9h. </w:t>
      </w:r>
      <w:r w:rsidR="00EF76EA" w:rsidRPr="0053531B">
        <w:rPr>
          <w:color w:val="auto"/>
          <w:u w:val="single"/>
        </w:rPr>
        <w:t>Provision of</w:t>
      </w:r>
      <w:r w:rsidR="00F26AFF" w:rsidRPr="0053531B">
        <w:rPr>
          <w:color w:val="auto"/>
          <w:u w:val="single"/>
        </w:rPr>
        <w:t xml:space="preserve"> </w:t>
      </w:r>
      <w:r w:rsidR="009C4045" w:rsidRPr="0053531B">
        <w:rPr>
          <w:color w:val="auto"/>
          <w:u w:val="single"/>
        </w:rPr>
        <w:t xml:space="preserve">house water filtration for residents in designated </w:t>
      </w:r>
      <w:r w:rsidR="00780A53" w:rsidRPr="0053531B">
        <w:rPr>
          <w:color w:val="auto"/>
          <w:u w:val="single"/>
        </w:rPr>
        <w:t xml:space="preserve">areas. </w:t>
      </w:r>
    </w:p>
    <w:p w14:paraId="7A5B36C8" w14:textId="07999489" w:rsidR="000D69E3" w:rsidRPr="0053531B" w:rsidRDefault="00A10751" w:rsidP="00CC1F3B">
      <w:pPr>
        <w:pStyle w:val="SectionBody"/>
        <w:rPr>
          <w:color w:val="auto"/>
          <w:u w:val="single"/>
        </w:rPr>
      </w:pPr>
      <w:r w:rsidRPr="0053531B">
        <w:rPr>
          <w:color w:val="auto"/>
          <w:u w:val="single"/>
        </w:rPr>
        <w:t xml:space="preserve">(a) </w:t>
      </w:r>
      <w:r w:rsidR="000D69E3" w:rsidRPr="0053531B">
        <w:rPr>
          <w:color w:val="auto"/>
          <w:u w:val="single"/>
        </w:rPr>
        <w:t>The Legislature finds that</w:t>
      </w:r>
      <w:r w:rsidR="00377829" w:rsidRPr="0053531B">
        <w:rPr>
          <w:color w:val="auto"/>
          <w:u w:val="single"/>
        </w:rPr>
        <w:t xml:space="preserve"> </w:t>
      </w:r>
      <w:r w:rsidR="00A27E00" w:rsidRPr="0053531B">
        <w:rPr>
          <w:color w:val="auto"/>
          <w:u w:val="single"/>
        </w:rPr>
        <w:t xml:space="preserve">water quality is essential to the health of all West Virginians.  </w:t>
      </w:r>
    </w:p>
    <w:p w14:paraId="63A99589" w14:textId="4276FFA2" w:rsidR="007F1D57" w:rsidRPr="0053531B" w:rsidRDefault="00FF2333" w:rsidP="007F1D57">
      <w:pPr>
        <w:pStyle w:val="SectionBody"/>
        <w:ind w:firstLine="0"/>
        <w:rPr>
          <w:color w:val="auto"/>
          <w:u w:val="single"/>
        </w:rPr>
      </w:pPr>
      <w:r w:rsidRPr="0053531B">
        <w:rPr>
          <w:color w:val="auto"/>
          <w:u w:val="single"/>
        </w:rPr>
        <w:t>Despite the efforts of</w:t>
      </w:r>
      <w:r w:rsidR="007E33A6" w:rsidRPr="0053531B">
        <w:rPr>
          <w:color w:val="auto"/>
          <w:u w:val="single"/>
        </w:rPr>
        <w:t xml:space="preserve"> local and state government</w:t>
      </w:r>
      <w:r w:rsidR="00C71347" w:rsidRPr="0053531B">
        <w:rPr>
          <w:color w:val="auto"/>
          <w:u w:val="single"/>
        </w:rPr>
        <w:t xml:space="preserve">, and the </w:t>
      </w:r>
      <w:r w:rsidR="00507605" w:rsidRPr="0053531B">
        <w:rPr>
          <w:color w:val="auto"/>
          <w:u w:val="single"/>
        </w:rPr>
        <w:t xml:space="preserve">intent to provide </w:t>
      </w:r>
      <w:r w:rsidR="00007346" w:rsidRPr="0053531B">
        <w:rPr>
          <w:color w:val="auto"/>
          <w:u w:val="single"/>
        </w:rPr>
        <w:t xml:space="preserve">high quality water </w:t>
      </w:r>
      <w:r w:rsidR="00E06F02" w:rsidRPr="0053531B">
        <w:rPr>
          <w:color w:val="auto"/>
          <w:u w:val="single"/>
        </w:rPr>
        <w:t>for residents</w:t>
      </w:r>
      <w:r w:rsidR="00993308" w:rsidRPr="0053531B">
        <w:rPr>
          <w:color w:val="auto"/>
          <w:u w:val="single"/>
        </w:rPr>
        <w:t xml:space="preserve">, </w:t>
      </w:r>
      <w:r w:rsidR="009D0D38" w:rsidRPr="0053531B">
        <w:rPr>
          <w:color w:val="auto"/>
          <w:u w:val="single"/>
        </w:rPr>
        <w:t xml:space="preserve">there are areas in the state in which the water has high levels of </w:t>
      </w:r>
      <w:r w:rsidR="00755203" w:rsidRPr="0053531B">
        <w:rPr>
          <w:color w:val="auto"/>
          <w:u w:val="single"/>
        </w:rPr>
        <w:t xml:space="preserve">contaminants. </w:t>
      </w:r>
      <w:r w:rsidR="00E8613D" w:rsidRPr="0053531B">
        <w:rPr>
          <w:color w:val="auto"/>
          <w:u w:val="single"/>
        </w:rPr>
        <w:t>If drinking water contains unsafe levels of contaminants, it can cause health effects, such as gastrointestinal illnesses, nervous system or reproductive effects, and chronic diseases such as cancer. Factors that can influence whether a contaminant will lead to health effects include the type of contaminant, its concentration in the water, individual susceptibility, the amount of water consumed, and the duration of exposure.</w:t>
      </w:r>
      <w:r w:rsidR="00E87C04" w:rsidRPr="0053531B">
        <w:rPr>
          <w:color w:val="auto"/>
          <w:u w:val="single"/>
        </w:rPr>
        <w:t xml:space="preserve">  </w:t>
      </w:r>
      <w:r w:rsidR="00E52640" w:rsidRPr="0053531B">
        <w:rPr>
          <w:color w:val="auto"/>
          <w:u w:val="single"/>
        </w:rPr>
        <w:t>Water containing high levels of con</w:t>
      </w:r>
      <w:r w:rsidR="0096110F" w:rsidRPr="0053531B">
        <w:rPr>
          <w:color w:val="auto"/>
          <w:u w:val="single"/>
        </w:rPr>
        <w:t>ta</w:t>
      </w:r>
      <w:r w:rsidR="00F522AA" w:rsidRPr="0053531B">
        <w:rPr>
          <w:color w:val="auto"/>
          <w:u w:val="single"/>
        </w:rPr>
        <w:t>minants are not only unsafe for drinking</w:t>
      </w:r>
      <w:r w:rsidR="00784E8E" w:rsidRPr="0053531B">
        <w:rPr>
          <w:color w:val="auto"/>
          <w:u w:val="single"/>
        </w:rPr>
        <w:t xml:space="preserve"> </w:t>
      </w:r>
      <w:r w:rsidR="00F522AA" w:rsidRPr="0053531B">
        <w:rPr>
          <w:color w:val="auto"/>
          <w:u w:val="single"/>
        </w:rPr>
        <w:t xml:space="preserve">but </w:t>
      </w:r>
      <w:r w:rsidR="003D331F" w:rsidRPr="0053531B">
        <w:rPr>
          <w:color w:val="auto"/>
          <w:u w:val="single"/>
        </w:rPr>
        <w:t xml:space="preserve">may also be unsafe </w:t>
      </w:r>
      <w:r w:rsidR="0096110F" w:rsidRPr="0053531B">
        <w:rPr>
          <w:color w:val="auto"/>
          <w:u w:val="single"/>
        </w:rPr>
        <w:t>for other household purposes like</w:t>
      </w:r>
      <w:r w:rsidR="00796A33" w:rsidRPr="0053531B">
        <w:rPr>
          <w:color w:val="auto"/>
          <w:u w:val="single"/>
        </w:rPr>
        <w:t xml:space="preserve"> </w:t>
      </w:r>
      <w:r w:rsidR="0096110F" w:rsidRPr="0053531B">
        <w:rPr>
          <w:color w:val="auto"/>
          <w:u w:val="single"/>
        </w:rPr>
        <w:t xml:space="preserve">bathing. </w:t>
      </w:r>
    </w:p>
    <w:p w14:paraId="7ABCBA57" w14:textId="488D4635" w:rsidR="00E81E90" w:rsidRPr="0053531B" w:rsidRDefault="00BC3894" w:rsidP="00F74E1A">
      <w:pPr>
        <w:pStyle w:val="SectionBody"/>
        <w:rPr>
          <w:color w:val="auto"/>
          <w:u w:val="single"/>
        </w:rPr>
      </w:pPr>
      <w:r w:rsidRPr="0053531B">
        <w:rPr>
          <w:color w:val="auto"/>
          <w:u w:val="single"/>
        </w:rPr>
        <w:t>(</w:t>
      </w:r>
      <w:r w:rsidR="00551B71" w:rsidRPr="0053531B">
        <w:rPr>
          <w:color w:val="auto"/>
          <w:u w:val="single"/>
        </w:rPr>
        <w:t>b)</w:t>
      </w:r>
      <w:r w:rsidR="006D114D" w:rsidRPr="0053531B">
        <w:rPr>
          <w:color w:val="auto"/>
          <w:u w:val="single"/>
        </w:rPr>
        <w:t xml:space="preserve"> T</w:t>
      </w:r>
      <w:r w:rsidRPr="0053531B">
        <w:rPr>
          <w:color w:val="auto"/>
          <w:u w:val="single"/>
        </w:rPr>
        <w:t>he Department of Health shall</w:t>
      </w:r>
      <w:r w:rsidR="003D331F" w:rsidRPr="0053531B">
        <w:rPr>
          <w:color w:val="auto"/>
          <w:u w:val="single"/>
        </w:rPr>
        <w:t xml:space="preserve"> </w:t>
      </w:r>
      <w:r w:rsidRPr="0053531B">
        <w:rPr>
          <w:color w:val="auto"/>
          <w:u w:val="single"/>
        </w:rPr>
        <w:t xml:space="preserve">establish </w:t>
      </w:r>
      <w:r w:rsidR="001176E7" w:rsidRPr="0053531B">
        <w:rPr>
          <w:color w:val="auto"/>
          <w:u w:val="single"/>
        </w:rPr>
        <w:t xml:space="preserve">a </w:t>
      </w:r>
      <w:r w:rsidR="005333F4" w:rsidRPr="0053531B">
        <w:rPr>
          <w:color w:val="auto"/>
          <w:u w:val="single"/>
        </w:rPr>
        <w:t>program to examine</w:t>
      </w:r>
      <w:r w:rsidR="00C951E2" w:rsidRPr="0053531B">
        <w:rPr>
          <w:color w:val="auto"/>
          <w:u w:val="single"/>
        </w:rPr>
        <w:t xml:space="preserve"> water quality from public water systems throughout the state and determine thresholds </w:t>
      </w:r>
      <w:r w:rsidR="00FC0819" w:rsidRPr="0053531B">
        <w:rPr>
          <w:color w:val="auto"/>
          <w:u w:val="single"/>
        </w:rPr>
        <w:t xml:space="preserve">of various contaminants that may make the use of that water unsafe for residents.  If a </w:t>
      </w:r>
      <w:r w:rsidR="002D43CC" w:rsidRPr="0053531B">
        <w:rPr>
          <w:color w:val="auto"/>
          <w:u w:val="single"/>
        </w:rPr>
        <w:t xml:space="preserve">public water source is </w:t>
      </w:r>
      <w:r w:rsidR="00E11833" w:rsidRPr="0053531B">
        <w:rPr>
          <w:color w:val="auto"/>
          <w:u w:val="single"/>
        </w:rPr>
        <w:t>found to exceed any level of contaminant</w:t>
      </w:r>
      <w:r w:rsidR="004B165F" w:rsidRPr="0053531B">
        <w:rPr>
          <w:color w:val="auto"/>
          <w:u w:val="single"/>
        </w:rPr>
        <w:t xml:space="preserve">, </w:t>
      </w:r>
      <w:r w:rsidR="00347997" w:rsidRPr="0053531B">
        <w:rPr>
          <w:color w:val="auto"/>
          <w:u w:val="single"/>
        </w:rPr>
        <w:t xml:space="preserve">and deemed unsafe, </w:t>
      </w:r>
      <w:r w:rsidR="004B165F" w:rsidRPr="0053531B">
        <w:rPr>
          <w:color w:val="auto"/>
          <w:u w:val="single"/>
        </w:rPr>
        <w:t xml:space="preserve">the department shall provide </w:t>
      </w:r>
      <w:r w:rsidR="00784E8E" w:rsidRPr="0053531B">
        <w:rPr>
          <w:color w:val="auto"/>
          <w:u w:val="single"/>
        </w:rPr>
        <w:t xml:space="preserve">water filtration </w:t>
      </w:r>
      <w:r w:rsidR="004B165F" w:rsidRPr="0053531B">
        <w:rPr>
          <w:color w:val="auto"/>
          <w:u w:val="single"/>
        </w:rPr>
        <w:t xml:space="preserve">equipment </w:t>
      </w:r>
      <w:r w:rsidR="00253B34" w:rsidRPr="0053531B">
        <w:rPr>
          <w:color w:val="auto"/>
          <w:u w:val="single"/>
        </w:rPr>
        <w:t>or technology to residen</w:t>
      </w:r>
      <w:r w:rsidR="00784E8E" w:rsidRPr="0053531B">
        <w:rPr>
          <w:color w:val="auto"/>
          <w:u w:val="single"/>
        </w:rPr>
        <w:t>ts</w:t>
      </w:r>
      <w:r w:rsidR="00253B34" w:rsidRPr="0053531B">
        <w:rPr>
          <w:color w:val="auto"/>
          <w:u w:val="single"/>
        </w:rPr>
        <w:t xml:space="preserve"> served by that water </w:t>
      </w:r>
      <w:r w:rsidR="001B7EBC" w:rsidRPr="0053531B">
        <w:rPr>
          <w:color w:val="auto"/>
          <w:u w:val="single"/>
        </w:rPr>
        <w:t xml:space="preserve">source.  </w:t>
      </w:r>
      <w:r w:rsidRPr="0053531B">
        <w:rPr>
          <w:color w:val="auto"/>
          <w:u w:val="single"/>
        </w:rPr>
        <w:t xml:space="preserve">Factors to be considered </w:t>
      </w:r>
      <w:r w:rsidR="004B5FBF" w:rsidRPr="0053531B">
        <w:rPr>
          <w:color w:val="auto"/>
          <w:u w:val="single"/>
        </w:rPr>
        <w:t>in making determinations</w:t>
      </w:r>
      <w:r w:rsidR="00F63D26" w:rsidRPr="0053531B">
        <w:rPr>
          <w:color w:val="auto"/>
          <w:u w:val="single"/>
        </w:rPr>
        <w:t xml:space="preserve"> regarding </w:t>
      </w:r>
      <w:r w:rsidR="001673D4" w:rsidRPr="0053531B">
        <w:rPr>
          <w:color w:val="auto"/>
          <w:u w:val="single"/>
        </w:rPr>
        <w:t>water quality</w:t>
      </w:r>
      <w:r w:rsidR="00784E8E" w:rsidRPr="0053531B">
        <w:rPr>
          <w:color w:val="auto"/>
          <w:u w:val="single"/>
        </w:rPr>
        <w:t xml:space="preserve"> </w:t>
      </w:r>
      <w:r w:rsidRPr="0053531B">
        <w:rPr>
          <w:color w:val="auto"/>
          <w:u w:val="single"/>
        </w:rPr>
        <w:t xml:space="preserve">are levels of contaminants, including </w:t>
      </w:r>
      <w:r w:rsidR="00325CEE" w:rsidRPr="0053531B">
        <w:rPr>
          <w:color w:val="auto"/>
          <w:u w:val="single"/>
        </w:rPr>
        <w:t>per- and polyfluoroalkyl substances</w:t>
      </w:r>
      <w:r w:rsidR="001B7EBC" w:rsidRPr="0053531B">
        <w:rPr>
          <w:color w:val="auto"/>
          <w:u w:val="single"/>
        </w:rPr>
        <w:t xml:space="preserve">, </w:t>
      </w:r>
      <w:r w:rsidR="00667671" w:rsidRPr="0053531B">
        <w:rPr>
          <w:color w:val="auto"/>
          <w:u w:val="single"/>
        </w:rPr>
        <w:t>microorganisms, inorganic chemicals</w:t>
      </w:r>
      <w:r w:rsidR="00F74E1A" w:rsidRPr="0053531B">
        <w:rPr>
          <w:color w:val="auto"/>
          <w:u w:val="single"/>
        </w:rPr>
        <w:t xml:space="preserve">, </w:t>
      </w:r>
      <w:r w:rsidR="00667671" w:rsidRPr="0053531B">
        <w:rPr>
          <w:color w:val="auto"/>
          <w:u w:val="single"/>
        </w:rPr>
        <w:t>organic chemicals, and disinfection byproducts</w:t>
      </w:r>
      <w:r w:rsidR="00784E8E" w:rsidRPr="0053531B">
        <w:rPr>
          <w:color w:val="auto"/>
          <w:u w:val="single"/>
        </w:rPr>
        <w:t xml:space="preserve">, as well as any other factor </w:t>
      </w:r>
      <w:r w:rsidR="009E5863" w:rsidRPr="0053531B">
        <w:rPr>
          <w:color w:val="auto"/>
          <w:u w:val="single"/>
        </w:rPr>
        <w:t xml:space="preserve">the department </w:t>
      </w:r>
      <w:r w:rsidR="00784E8E" w:rsidRPr="0053531B">
        <w:rPr>
          <w:color w:val="auto"/>
          <w:u w:val="single"/>
        </w:rPr>
        <w:t>determine</w:t>
      </w:r>
      <w:r w:rsidR="009E5863" w:rsidRPr="0053531B">
        <w:rPr>
          <w:color w:val="auto"/>
          <w:u w:val="single"/>
        </w:rPr>
        <w:t>s</w:t>
      </w:r>
      <w:r w:rsidR="00784E8E" w:rsidRPr="0053531B">
        <w:rPr>
          <w:color w:val="auto"/>
          <w:u w:val="single"/>
        </w:rPr>
        <w:t xml:space="preserve"> </w:t>
      </w:r>
      <w:r w:rsidR="009E5863" w:rsidRPr="0053531B">
        <w:rPr>
          <w:color w:val="auto"/>
          <w:u w:val="single"/>
        </w:rPr>
        <w:t>to be necessary.</w:t>
      </w:r>
    </w:p>
    <w:p w14:paraId="2F026B50" w14:textId="0C520CF3" w:rsidR="00551064" w:rsidRPr="0053531B" w:rsidRDefault="00551064" w:rsidP="00F74E1A">
      <w:pPr>
        <w:pStyle w:val="SectionBody"/>
        <w:rPr>
          <w:color w:val="auto"/>
          <w:u w:val="single"/>
        </w:rPr>
      </w:pPr>
      <w:r w:rsidRPr="0053531B">
        <w:rPr>
          <w:color w:val="auto"/>
          <w:u w:val="single"/>
        </w:rPr>
        <w:t xml:space="preserve">(c) The department </w:t>
      </w:r>
      <w:r w:rsidR="00AD4B44" w:rsidRPr="0053531B">
        <w:rPr>
          <w:color w:val="auto"/>
          <w:u w:val="single"/>
        </w:rPr>
        <w:t xml:space="preserve">may propose rules for legislative approval in accordance with the </w:t>
      </w:r>
      <w:r w:rsidR="00AD4B44" w:rsidRPr="0053531B">
        <w:rPr>
          <w:color w:val="auto"/>
          <w:u w:val="single"/>
        </w:rPr>
        <w:lastRenderedPageBreak/>
        <w:t xml:space="preserve">provisions of </w:t>
      </w:r>
      <w:r w:rsidR="001B7FBD" w:rsidRPr="0053531B">
        <w:rPr>
          <w:color w:val="auto"/>
          <w:u w:val="single"/>
        </w:rPr>
        <w:t xml:space="preserve">§29A-3-1 </w:t>
      </w:r>
      <w:r w:rsidR="001B7FBD" w:rsidRPr="0053531B">
        <w:rPr>
          <w:i/>
          <w:iCs/>
          <w:color w:val="auto"/>
          <w:u w:val="single"/>
        </w:rPr>
        <w:t>et seq.</w:t>
      </w:r>
      <w:r w:rsidR="001B7FBD" w:rsidRPr="0053531B">
        <w:rPr>
          <w:color w:val="auto"/>
          <w:u w:val="single"/>
        </w:rPr>
        <w:t xml:space="preserve"> of this code to effectuate the provisions of this section.  </w:t>
      </w:r>
    </w:p>
    <w:p w14:paraId="287D3550" w14:textId="77777777" w:rsidR="00FC1DCB" w:rsidRPr="0053531B" w:rsidRDefault="00FC1DCB" w:rsidP="00FC1DCB">
      <w:pPr>
        <w:pStyle w:val="Note"/>
        <w:rPr>
          <w:color w:val="auto"/>
        </w:rPr>
      </w:pPr>
    </w:p>
    <w:p w14:paraId="091EAE7A" w14:textId="658488B3" w:rsidR="00FC1DCB" w:rsidRPr="0053531B" w:rsidRDefault="00CF1DCA" w:rsidP="00FC1DCB">
      <w:pPr>
        <w:pStyle w:val="Note"/>
        <w:rPr>
          <w:color w:val="auto"/>
        </w:rPr>
      </w:pPr>
      <w:r w:rsidRPr="0053531B">
        <w:rPr>
          <w:color w:val="auto"/>
        </w:rPr>
        <w:t>NOTE:</w:t>
      </w:r>
      <w:r w:rsidR="00FC1DCB" w:rsidRPr="0053531B">
        <w:rPr>
          <w:color w:val="auto"/>
        </w:rPr>
        <w:t xml:space="preserve"> The purpose of this bill is regarding water quality affecting residents of the state; establishing findings; requiring Department of Health evaluate whether public water sources contain levels of contaminants making them unsafe; providing water filtration equipment or technology to residents whose water is deemed unsafe; and providing for rulemaking.</w:t>
      </w:r>
    </w:p>
    <w:p w14:paraId="7DCAA761" w14:textId="77777777" w:rsidR="006865E9" w:rsidRPr="0053531B" w:rsidRDefault="00AE48A0" w:rsidP="00CC1F3B">
      <w:pPr>
        <w:pStyle w:val="Note"/>
        <w:rPr>
          <w:color w:val="auto"/>
        </w:rPr>
      </w:pPr>
      <w:r w:rsidRPr="0053531B">
        <w:rPr>
          <w:color w:val="auto"/>
        </w:rPr>
        <w:t>Strike-throughs indicate language that would be stricken from a heading or the present law and underscoring indicates new language that would be added.</w:t>
      </w:r>
    </w:p>
    <w:sectPr w:rsidR="006865E9" w:rsidRPr="0053531B" w:rsidSect="00F04FA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334FB" w14:textId="77777777" w:rsidR="0029623B" w:rsidRPr="00B844FE" w:rsidRDefault="0029623B" w:rsidP="00B844FE">
      <w:r>
        <w:separator/>
      </w:r>
    </w:p>
  </w:endnote>
  <w:endnote w:type="continuationSeparator" w:id="0">
    <w:p w14:paraId="4A7ACD0F" w14:textId="77777777" w:rsidR="0029623B" w:rsidRPr="00B844FE" w:rsidRDefault="0029623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59FFCE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5B5FFD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F437E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43F01" w14:textId="77777777" w:rsidR="0029623B" w:rsidRPr="00B844FE" w:rsidRDefault="0029623B" w:rsidP="00B844FE">
      <w:r>
        <w:separator/>
      </w:r>
    </w:p>
  </w:footnote>
  <w:footnote w:type="continuationSeparator" w:id="0">
    <w:p w14:paraId="5C70792E" w14:textId="77777777" w:rsidR="0029623B" w:rsidRPr="00B844FE" w:rsidRDefault="0029623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A8FC" w14:textId="77777777" w:rsidR="002A0269" w:rsidRPr="00B844FE" w:rsidRDefault="005C6130">
    <w:pPr>
      <w:pStyle w:val="Header"/>
    </w:pPr>
    <w:sdt>
      <w:sdtPr>
        <w:id w:val="-684364211"/>
        <w:placeholder>
          <w:docPart w:val="BE2F83A85DB4484881254D202508439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E2F83A85DB4484881254D202508439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160D" w14:textId="11698A4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29623B">
      <w:rPr>
        <w:sz w:val="22"/>
        <w:szCs w:val="22"/>
      </w:rPr>
      <w:t>SB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9623B">
          <w:rPr>
            <w:sz w:val="22"/>
            <w:szCs w:val="22"/>
          </w:rPr>
          <w:t>2024R3540</w:t>
        </w:r>
      </w:sdtContent>
    </w:sdt>
  </w:p>
  <w:p w14:paraId="6BCEC46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AEE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3B"/>
    <w:rsid w:val="0000526A"/>
    <w:rsid w:val="00007346"/>
    <w:rsid w:val="0002745C"/>
    <w:rsid w:val="000573A9"/>
    <w:rsid w:val="00085D22"/>
    <w:rsid w:val="00093161"/>
    <w:rsid w:val="00093AB0"/>
    <w:rsid w:val="000B5CB2"/>
    <w:rsid w:val="000C5C77"/>
    <w:rsid w:val="000D69E3"/>
    <w:rsid w:val="000E3912"/>
    <w:rsid w:val="000F2DB1"/>
    <w:rsid w:val="0010070F"/>
    <w:rsid w:val="001176E7"/>
    <w:rsid w:val="001463FA"/>
    <w:rsid w:val="0015112E"/>
    <w:rsid w:val="00154279"/>
    <w:rsid w:val="001552E7"/>
    <w:rsid w:val="001566B4"/>
    <w:rsid w:val="001673D4"/>
    <w:rsid w:val="001A66B7"/>
    <w:rsid w:val="001B7EBC"/>
    <w:rsid w:val="001B7FBD"/>
    <w:rsid w:val="001C279E"/>
    <w:rsid w:val="001D459E"/>
    <w:rsid w:val="001F54B0"/>
    <w:rsid w:val="0022348D"/>
    <w:rsid w:val="0025308F"/>
    <w:rsid w:val="00253B34"/>
    <w:rsid w:val="00266D47"/>
    <w:rsid w:val="0027011C"/>
    <w:rsid w:val="00274200"/>
    <w:rsid w:val="00275740"/>
    <w:rsid w:val="0029623B"/>
    <w:rsid w:val="002A0269"/>
    <w:rsid w:val="002D43CC"/>
    <w:rsid w:val="002F1013"/>
    <w:rsid w:val="00303684"/>
    <w:rsid w:val="003143F5"/>
    <w:rsid w:val="00314854"/>
    <w:rsid w:val="00325CEE"/>
    <w:rsid w:val="00347997"/>
    <w:rsid w:val="00377829"/>
    <w:rsid w:val="00394191"/>
    <w:rsid w:val="003C51CD"/>
    <w:rsid w:val="003C6034"/>
    <w:rsid w:val="003D331F"/>
    <w:rsid w:val="003D4FAD"/>
    <w:rsid w:val="00400B5C"/>
    <w:rsid w:val="0041472A"/>
    <w:rsid w:val="004323C1"/>
    <w:rsid w:val="004368E0"/>
    <w:rsid w:val="00464D25"/>
    <w:rsid w:val="00493A9A"/>
    <w:rsid w:val="004B165F"/>
    <w:rsid w:val="004B5FBF"/>
    <w:rsid w:val="004C13DD"/>
    <w:rsid w:val="004D3ABE"/>
    <w:rsid w:val="004D4B3F"/>
    <w:rsid w:val="004E3441"/>
    <w:rsid w:val="004F2E68"/>
    <w:rsid w:val="00500579"/>
    <w:rsid w:val="00507605"/>
    <w:rsid w:val="00510C25"/>
    <w:rsid w:val="0051595B"/>
    <w:rsid w:val="00523718"/>
    <w:rsid w:val="005333F4"/>
    <w:rsid w:val="0053531B"/>
    <w:rsid w:val="00551064"/>
    <w:rsid w:val="00551B71"/>
    <w:rsid w:val="005A5366"/>
    <w:rsid w:val="005C6130"/>
    <w:rsid w:val="005D614F"/>
    <w:rsid w:val="006369EB"/>
    <w:rsid w:val="00637E73"/>
    <w:rsid w:val="00647836"/>
    <w:rsid w:val="006578AD"/>
    <w:rsid w:val="00657F34"/>
    <w:rsid w:val="00667671"/>
    <w:rsid w:val="0068456B"/>
    <w:rsid w:val="006865E9"/>
    <w:rsid w:val="00686B7D"/>
    <w:rsid w:val="00686E9A"/>
    <w:rsid w:val="00691F3E"/>
    <w:rsid w:val="00694BFB"/>
    <w:rsid w:val="006A106B"/>
    <w:rsid w:val="006C523D"/>
    <w:rsid w:val="006D114D"/>
    <w:rsid w:val="006D4036"/>
    <w:rsid w:val="007268CB"/>
    <w:rsid w:val="00755203"/>
    <w:rsid w:val="00774C10"/>
    <w:rsid w:val="00780A53"/>
    <w:rsid w:val="00784E8E"/>
    <w:rsid w:val="00796A33"/>
    <w:rsid w:val="007A5259"/>
    <w:rsid w:val="007A7081"/>
    <w:rsid w:val="007E33A6"/>
    <w:rsid w:val="007F1CF5"/>
    <w:rsid w:val="007F1D57"/>
    <w:rsid w:val="007F3DFA"/>
    <w:rsid w:val="0081437E"/>
    <w:rsid w:val="00834EDE"/>
    <w:rsid w:val="00843BAF"/>
    <w:rsid w:val="008736AA"/>
    <w:rsid w:val="008A3FB6"/>
    <w:rsid w:val="008D275D"/>
    <w:rsid w:val="00946186"/>
    <w:rsid w:val="0096110F"/>
    <w:rsid w:val="00961A15"/>
    <w:rsid w:val="00980327"/>
    <w:rsid w:val="00982A03"/>
    <w:rsid w:val="00986478"/>
    <w:rsid w:val="00993308"/>
    <w:rsid w:val="009B5557"/>
    <w:rsid w:val="009C4045"/>
    <w:rsid w:val="009D0D38"/>
    <w:rsid w:val="009E34D8"/>
    <w:rsid w:val="009E5863"/>
    <w:rsid w:val="009F1067"/>
    <w:rsid w:val="009F5B85"/>
    <w:rsid w:val="00A10751"/>
    <w:rsid w:val="00A1770F"/>
    <w:rsid w:val="00A25D4C"/>
    <w:rsid w:val="00A27E00"/>
    <w:rsid w:val="00A31E01"/>
    <w:rsid w:val="00A52029"/>
    <w:rsid w:val="00A527AD"/>
    <w:rsid w:val="00A718CF"/>
    <w:rsid w:val="00A94579"/>
    <w:rsid w:val="00AA3D18"/>
    <w:rsid w:val="00AD09EC"/>
    <w:rsid w:val="00AD4B44"/>
    <w:rsid w:val="00AE48A0"/>
    <w:rsid w:val="00AE61BE"/>
    <w:rsid w:val="00B16F25"/>
    <w:rsid w:val="00B227D0"/>
    <w:rsid w:val="00B24422"/>
    <w:rsid w:val="00B319D2"/>
    <w:rsid w:val="00B34DBA"/>
    <w:rsid w:val="00B66B81"/>
    <w:rsid w:val="00B71457"/>
    <w:rsid w:val="00B71E6F"/>
    <w:rsid w:val="00B80C20"/>
    <w:rsid w:val="00B82279"/>
    <w:rsid w:val="00B844FE"/>
    <w:rsid w:val="00B86B4F"/>
    <w:rsid w:val="00BA1F84"/>
    <w:rsid w:val="00BB5038"/>
    <w:rsid w:val="00BC3894"/>
    <w:rsid w:val="00BC562B"/>
    <w:rsid w:val="00BE29B2"/>
    <w:rsid w:val="00C33014"/>
    <w:rsid w:val="00C33434"/>
    <w:rsid w:val="00C34869"/>
    <w:rsid w:val="00C42EB6"/>
    <w:rsid w:val="00C62327"/>
    <w:rsid w:val="00C71347"/>
    <w:rsid w:val="00C85096"/>
    <w:rsid w:val="00C951E2"/>
    <w:rsid w:val="00CA4D45"/>
    <w:rsid w:val="00CB20EF"/>
    <w:rsid w:val="00CC1F3B"/>
    <w:rsid w:val="00CD12CB"/>
    <w:rsid w:val="00CD36CF"/>
    <w:rsid w:val="00CF1DCA"/>
    <w:rsid w:val="00D4088A"/>
    <w:rsid w:val="00D579FC"/>
    <w:rsid w:val="00D81C16"/>
    <w:rsid w:val="00DE526B"/>
    <w:rsid w:val="00DF199D"/>
    <w:rsid w:val="00E01542"/>
    <w:rsid w:val="00E06EEE"/>
    <w:rsid w:val="00E06F02"/>
    <w:rsid w:val="00E11833"/>
    <w:rsid w:val="00E365F1"/>
    <w:rsid w:val="00E52640"/>
    <w:rsid w:val="00E62F48"/>
    <w:rsid w:val="00E81E90"/>
    <w:rsid w:val="00E831B3"/>
    <w:rsid w:val="00E8613D"/>
    <w:rsid w:val="00E87C04"/>
    <w:rsid w:val="00E95FBC"/>
    <w:rsid w:val="00EA06BC"/>
    <w:rsid w:val="00EB731B"/>
    <w:rsid w:val="00EC5E63"/>
    <w:rsid w:val="00EE70CB"/>
    <w:rsid w:val="00EF6D93"/>
    <w:rsid w:val="00EF76EA"/>
    <w:rsid w:val="00F04FA5"/>
    <w:rsid w:val="00F07EBF"/>
    <w:rsid w:val="00F26AFF"/>
    <w:rsid w:val="00F41CA2"/>
    <w:rsid w:val="00F443C0"/>
    <w:rsid w:val="00F522AA"/>
    <w:rsid w:val="00F62EFB"/>
    <w:rsid w:val="00F63D26"/>
    <w:rsid w:val="00F65070"/>
    <w:rsid w:val="00F74E1A"/>
    <w:rsid w:val="00F845E3"/>
    <w:rsid w:val="00F939A4"/>
    <w:rsid w:val="00FA7B09"/>
    <w:rsid w:val="00FC0819"/>
    <w:rsid w:val="00FC1DCB"/>
    <w:rsid w:val="00FD5B51"/>
    <w:rsid w:val="00FD5C98"/>
    <w:rsid w:val="00FE067E"/>
    <w:rsid w:val="00FE208F"/>
    <w:rsid w:val="00FF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223F3"/>
  <w15:chartTrackingRefBased/>
  <w15:docId w15:val="{CC049763-0D30-4D25-9606-F711BEDF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29623B"/>
    <w:pPr>
      <w:spacing w:line="240" w:lineRule="auto"/>
    </w:pPr>
    <w:rPr>
      <w:rFonts w:ascii="Calibri" w:hAnsi="Calibri" w:cs="Calibr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line="480" w:lineRule="auto"/>
      <w:ind w:left="720"/>
      <w:contextualSpacing/>
    </w:pPr>
    <w:rPr>
      <w:rFonts w:ascii="Arial" w:hAnsi="Arial" w:cstheme="minorBidi"/>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pPr>
    <w:rPr>
      <w:rFonts w:ascii="Arial" w:hAnsi="Arial" w:cstheme="minorBidi"/>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pPr>
    <w:rPr>
      <w:rFonts w:ascii="Arial" w:hAnsi="Arial" w:cstheme="minorBidi"/>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450B0C8E8F4BBB8BB189F687B3FBB6"/>
        <w:category>
          <w:name w:val="General"/>
          <w:gallery w:val="placeholder"/>
        </w:category>
        <w:types>
          <w:type w:val="bbPlcHdr"/>
        </w:types>
        <w:behaviors>
          <w:behavior w:val="content"/>
        </w:behaviors>
        <w:guid w:val="{C74242D0-956C-4A31-AA19-4FF2F15EAD5F}"/>
      </w:docPartPr>
      <w:docPartBody>
        <w:p w:rsidR="00482ECA" w:rsidRDefault="00482ECA">
          <w:pPr>
            <w:pStyle w:val="F1450B0C8E8F4BBB8BB189F687B3FBB6"/>
          </w:pPr>
          <w:r w:rsidRPr="00B844FE">
            <w:t>Prefix Text</w:t>
          </w:r>
        </w:p>
      </w:docPartBody>
    </w:docPart>
    <w:docPart>
      <w:docPartPr>
        <w:name w:val="BE2F83A85DB4484881254D2025084391"/>
        <w:category>
          <w:name w:val="General"/>
          <w:gallery w:val="placeholder"/>
        </w:category>
        <w:types>
          <w:type w:val="bbPlcHdr"/>
        </w:types>
        <w:behaviors>
          <w:behavior w:val="content"/>
        </w:behaviors>
        <w:guid w:val="{8403C1D6-EFAA-4936-8CBA-E476B03F735A}"/>
      </w:docPartPr>
      <w:docPartBody>
        <w:p w:rsidR="00482ECA" w:rsidRDefault="00482ECA">
          <w:pPr>
            <w:pStyle w:val="BE2F83A85DB4484881254D2025084391"/>
          </w:pPr>
          <w:r w:rsidRPr="00B844FE">
            <w:t>[Type here]</w:t>
          </w:r>
        </w:p>
      </w:docPartBody>
    </w:docPart>
    <w:docPart>
      <w:docPartPr>
        <w:name w:val="ED942ED8ED1F4ECE896A951CC0E6EA7A"/>
        <w:category>
          <w:name w:val="General"/>
          <w:gallery w:val="placeholder"/>
        </w:category>
        <w:types>
          <w:type w:val="bbPlcHdr"/>
        </w:types>
        <w:behaviors>
          <w:behavior w:val="content"/>
        </w:behaviors>
        <w:guid w:val="{704FE930-C062-4F31-8090-608608329DFC}"/>
      </w:docPartPr>
      <w:docPartBody>
        <w:p w:rsidR="00482ECA" w:rsidRDefault="00482ECA">
          <w:pPr>
            <w:pStyle w:val="ED942ED8ED1F4ECE896A951CC0E6EA7A"/>
          </w:pPr>
          <w:r w:rsidRPr="00B844FE">
            <w:t>Number</w:t>
          </w:r>
        </w:p>
      </w:docPartBody>
    </w:docPart>
    <w:docPart>
      <w:docPartPr>
        <w:name w:val="8982655563D7448F932F0C8360C397F2"/>
        <w:category>
          <w:name w:val="General"/>
          <w:gallery w:val="placeholder"/>
        </w:category>
        <w:types>
          <w:type w:val="bbPlcHdr"/>
        </w:types>
        <w:behaviors>
          <w:behavior w:val="content"/>
        </w:behaviors>
        <w:guid w:val="{89F2E52C-B412-4C5C-9148-9235F1AFE1EC}"/>
      </w:docPartPr>
      <w:docPartBody>
        <w:p w:rsidR="00482ECA" w:rsidRDefault="00482ECA">
          <w:pPr>
            <w:pStyle w:val="8982655563D7448F932F0C8360C397F2"/>
          </w:pPr>
          <w:r w:rsidRPr="00B844FE">
            <w:t>Enter Sponsors Here</w:t>
          </w:r>
        </w:p>
      </w:docPartBody>
    </w:docPart>
    <w:docPart>
      <w:docPartPr>
        <w:name w:val="49945A503B2F42BFBDE1985F172B0C4F"/>
        <w:category>
          <w:name w:val="General"/>
          <w:gallery w:val="placeholder"/>
        </w:category>
        <w:types>
          <w:type w:val="bbPlcHdr"/>
        </w:types>
        <w:behaviors>
          <w:behavior w:val="content"/>
        </w:behaviors>
        <w:guid w:val="{CDDBC645-9D44-4BAE-8467-07E81DE7FEC0}"/>
      </w:docPartPr>
      <w:docPartBody>
        <w:p w:rsidR="00482ECA" w:rsidRDefault="00482ECA">
          <w:pPr>
            <w:pStyle w:val="49945A503B2F42BFBDE1985F172B0C4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CA"/>
    <w:rsid w:val="0048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450B0C8E8F4BBB8BB189F687B3FBB6">
    <w:name w:val="F1450B0C8E8F4BBB8BB189F687B3FBB6"/>
  </w:style>
  <w:style w:type="paragraph" w:customStyle="1" w:styleId="BE2F83A85DB4484881254D2025084391">
    <w:name w:val="BE2F83A85DB4484881254D2025084391"/>
  </w:style>
  <w:style w:type="paragraph" w:customStyle="1" w:styleId="ED942ED8ED1F4ECE896A951CC0E6EA7A">
    <w:name w:val="ED942ED8ED1F4ECE896A951CC0E6EA7A"/>
  </w:style>
  <w:style w:type="paragraph" w:customStyle="1" w:styleId="8982655563D7448F932F0C8360C397F2">
    <w:name w:val="8982655563D7448F932F0C8360C397F2"/>
  </w:style>
  <w:style w:type="character" w:styleId="PlaceholderText">
    <w:name w:val="Placeholder Text"/>
    <w:basedOn w:val="DefaultParagraphFont"/>
    <w:uiPriority w:val="99"/>
    <w:semiHidden/>
    <w:rPr>
      <w:color w:val="808080"/>
    </w:rPr>
  </w:style>
  <w:style w:type="paragraph" w:customStyle="1" w:styleId="49945A503B2F42BFBDE1985F172B0C4F">
    <w:name w:val="49945A503B2F42BFBDE1985F172B0C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15</TotalTime>
  <Pages>3</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Angie Richardson</cp:lastModifiedBy>
  <cp:revision>15</cp:revision>
  <cp:lastPrinted>2024-02-12T19:27:00Z</cp:lastPrinted>
  <dcterms:created xsi:type="dcterms:W3CDTF">2024-02-12T15:32:00Z</dcterms:created>
  <dcterms:modified xsi:type="dcterms:W3CDTF">2024-02-14T21:49:00Z</dcterms:modified>
</cp:coreProperties>
</file>